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4A98A483" w14:textId="40875E06" w:rsidR="00F275E7" w:rsidRDefault="00057EA9" w:rsidP="00057EA9">
              <w:pPr>
                <w:pStyle w:val="Publishwithline"/>
                <w:jc w:val="center"/>
              </w:pPr>
              <w:r>
                <w:t xml:space="preserve">Facebook Removed </w:t>
              </w:r>
              <w:r w:rsidR="00C102FE">
                <w:t>Torture</w:t>
              </w:r>
              <w:r>
                <w:t xml:space="preserve"> Post with No Notification</w:t>
              </w:r>
              <w:r w:rsidR="00C102FE">
                <w:t>- It Was About</w:t>
              </w:r>
              <w:r>
                <w:t xml:space="preserve"> the #GlobalGenocideProject #CivilianTortureProgram Where I describe One Instance of How I Have Been Tortured in this Nonconsensual, FRAUDULENT Program</w:t>
              </w:r>
            </w:p>
          </w:sdtContent>
        </w:sdt>
        <w:p w14:paraId="5CEC1905" w14:textId="77777777" w:rsidR="00F275E7" w:rsidRDefault="00F275E7">
          <w:pPr>
            <w:pStyle w:val="underline"/>
          </w:pPr>
        </w:p>
        <w:p w14:paraId="41EFFDC2" w14:textId="77777777" w:rsidR="00057EA9" w:rsidRDefault="00057EA9" w:rsidP="00057EA9">
          <w:pPr>
            <w:pStyle w:val="PadderBetweenTitleandProperties"/>
          </w:pPr>
        </w:p>
        <w:p w14:paraId="4F921ED7" w14:textId="6512E650" w:rsidR="00057EA9" w:rsidRDefault="00057EA9" w:rsidP="00057EA9">
          <w:pPr>
            <w:pStyle w:val="Account"/>
            <w:rPr>
              <w:sz w:val="2"/>
              <w:szCs w:val="2"/>
            </w:rPr>
          </w:pPr>
          <w:r>
            <w:t>Account</w:t>
          </w:r>
          <w:r>
            <w:tab/>
          </w:r>
          <w:sdt>
            <w:sdtPr>
              <w:id w:val="-776484766"/>
              <w:dataBinding w:prefixMappings="xmlns:ns0 = 'http://www.microsoft.com/Office/Word/BlogTool'" w:xpath="/ns0:BlogPostInfo/ns0:Account" w:storeItemID="{5F329CAD-B019-4FA6-9FEF-74898909AD20}"/>
              <w:dropDownList w:lastValue="bc133da3-b64f-43c1-9866-2612df14029c">
                <w:listItem w:displayText="Our Still Small Voice" w:value="bc133da3-b64f-43c1-9866-2612df14029c"/>
                <w:listItem w:displayText="Tifzone" w:value="f33af1bc-66eb-4621-b7b6-a9069d580e33"/>
              </w:dropDownList>
            </w:sdtPr>
            <w:sdtEndPr/>
            <w:sdtContent>
              <w:r>
                <w:t>Our Still Small Voice</w:t>
              </w:r>
            </w:sdtContent>
          </w:sdt>
        </w:p>
        <w:p w14:paraId="6888B014" w14:textId="5A7181EC" w:rsidR="00F275E7" w:rsidRDefault="004851FC">
          <w:pPr>
            <w:pStyle w:val="PadderBetweenControlandBody"/>
          </w:pPr>
        </w:p>
      </w:sdtContent>
    </w:sdt>
    <w:p w14:paraId="5ED7D23F" w14:textId="693105C6" w:rsidR="00F275E7" w:rsidRDefault="00F275E7"/>
    <w:p w14:paraId="0B234752" w14:textId="12A74400" w:rsidR="00D802ED" w:rsidRPr="003D4EDB" w:rsidRDefault="00D802ED" w:rsidP="00D802ED">
      <w:pPr>
        <w:rPr>
          <w:rFonts w:ascii="Arial" w:hAnsi="Arial" w:cs="Arial"/>
          <w:sz w:val="24"/>
          <w:szCs w:val="24"/>
        </w:rPr>
      </w:pPr>
      <w:r w:rsidRPr="003D4EDB">
        <w:rPr>
          <w:rFonts w:ascii="Arial" w:hAnsi="Arial" w:cs="Arial"/>
          <w:sz w:val="24"/>
          <w:szCs w:val="24"/>
        </w:rPr>
        <w:t>Ok. So, I am going to attempt to recreate a little of a post that Facebook removed that was explaining how everyone on the planet is targeted in some way, but not to the same degree. I made the post on my Dad's birthday</w:t>
      </w:r>
      <w:r w:rsidR="003D627B">
        <w:rPr>
          <w:rFonts w:ascii="Arial" w:hAnsi="Arial" w:cs="Arial"/>
          <w:sz w:val="24"/>
          <w:szCs w:val="24"/>
        </w:rPr>
        <w:t>, three years after he was tortured to death with EMF weapons in the Civilian Torture Program</w:t>
      </w:r>
      <w:r w:rsidRPr="003D4EDB">
        <w:rPr>
          <w:rFonts w:ascii="Arial" w:hAnsi="Arial" w:cs="Arial"/>
          <w:sz w:val="24"/>
          <w:szCs w:val="24"/>
        </w:rPr>
        <w:t xml:space="preserve"> on </w:t>
      </w:r>
      <w:r w:rsidRPr="003D627B">
        <w:rPr>
          <w:rFonts w:ascii="Arial" w:hAnsi="Arial" w:cs="Arial"/>
          <w:color w:val="FF0000"/>
          <w:sz w:val="24"/>
          <w:szCs w:val="24"/>
        </w:rPr>
        <w:t>August 23, 2018 that was removed.</w:t>
      </w:r>
      <w:r w:rsidRPr="003D4EDB">
        <w:rPr>
          <w:rFonts w:ascii="Arial" w:hAnsi="Arial" w:cs="Arial"/>
          <w:sz w:val="24"/>
          <w:szCs w:val="24"/>
        </w:rPr>
        <w:t xml:space="preserve"> He passed on his birthday in 2015 approx. three months after criminal targeting of me became SADISTICALLY OVERT. I had NO NOTIFICATION FB REMOVED THE POST.</w:t>
      </w:r>
    </w:p>
    <w:p w14:paraId="3E3B2879" w14:textId="77777777" w:rsidR="00E327BB" w:rsidRPr="003D4EDB" w:rsidRDefault="00E327BB" w:rsidP="00D802ED">
      <w:pPr>
        <w:rPr>
          <w:rFonts w:ascii="Arial" w:hAnsi="Arial" w:cs="Arial"/>
          <w:sz w:val="24"/>
          <w:szCs w:val="24"/>
        </w:rPr>
      </w:pPr>
    </w:p>
    <w:p w14:paraId="6373DD8B" w14:textId="7C7C91C7" w:rsidR="00D802ED" w:rsidRDefault="00D802ED" w:rsidP="00D802ED">
      <w:pPr>
        <w:rPr>
          <w:rFonts w:ascii="Arial" w:hAnsi="Arial" w:cs="Arial"/>
          <w:sz w:val="24"/>
          <w:szCs w:val="24"/>
        </w:rPr>
      </w:pPr>
      <w:r w:rsidRPr="003D4EDB">
        <w:rPr>
          <w:rFonts w:ascii="Arial" w:hAnsi="Arial" w:cs="Arial"/>
          <w:sz w:val="24"/>
          <w:szCs w:val="24"/>
        </w:rPr>
        <w:t>My Dad was murdered by a vast criminal network on the planet. There is an Affidavit from a former FBI agent stating the FBI is ACTIVELY involved in the network currently torturing and slow-killing an estimated 70 MILLION people on the planet mostly for making more money</w:t>
      </w:r>
      <w:r w:rsidR="007A5E17" w:rsidRPr="003D4EDB">
        <w:rPr>
          <w:rFonts w:ascii="Arial" w:hAnsi="Arial" w:cs="Arial"/>
          <w:sz w:val="24"/>
          <w:szCs w:val="24"/>
        </w:rPr>
        <w:t>, gaining more power</w:t>
      </w:r>
      <w:r w:rsidR="003D627B">
        <w:rPr>
          <w:rFonts w:ascii="Arial" w:hAnsi="Arial" w:cs="Arial"/>
          <w:sz w:val="24"/>
          <w:szCs w:val="24"/>
        </w:rPr>
        <w:t xml:space="preserve"> via mass mind control from medical studies for more biotech</w:t>
      </w:r>
      <w:r w:rsidR="007A5E17" w:rsidRPr="003D4EDB">
        <w:rPr>
          <w:rFonts w:ascii="Arial" w:hAnsi="Arial" w:cs="Arial"/>
          <w:sz w:val="24"/>
          <w:szCs w:val="24"/>
        </w:rPr>
        <w:t>, and to depopulate “the wrong” type of people,</w:t>
      </w:r>
      <w:r w:rsidRPr="003D4EDB">
        <w:rPr>
          <w:rFonts w:ascii="Arial" w:hAnsi="Arial" w:cs="Arial"/>
          <w:sz w:val="24"/>
          <w:szCs w:val="24"/>
        </w:rPr>
        <w:t xml:space="preserve"> and</w:t>
      </w:r>
      <w:r w:rsidR="003D627B">
        <w:rPr>
          <w:rFonts w:ascii="Arial" w:hAnsi="Arial" w:cs="Arial"/>
          <w:sz w:val="24"/>
          <w:szCs w:val="24"/>
        </w:rPr>
        <w:t xml:space="preserve"> is</w:t>
      </w:r>
      <w:r w:rsidRPr="003D4EDB">
        <w:rPr>
          <w:rFonts w:ascii="Arial" w:hAnsi="Arial" w:cs="Arial"/>
          <w:sz w:val="24"/>
          <w:szCs w:val="24"/>
        </w:rPr>
        <w:t xml:space="preserve"> mostly</w:t>
      </w:r>
      <w:r w:rsidR="003D627B">
        <w:rPr>
          <w:rFonts w:ascii="Arial" w:hAnsi="Arial" w:cs="Arial"/>
          <w:sz w:val="24"/>
          <w:szCs w:val="24"/>
        </w:rPr>
        <w:t xml:space="preserve"> done</w:t>
      </w:r>
      <w:r w:rsidRPr="003D4EDB">
        <w:rPr>
          <w:rFonts w:ascii="Arial" w:hAnsi="Arial" w:cs="Arial"/>
          <w:sz w:val="24"/>
          <w:szCs w:val="24"/>
        </w:rPr>
        <w:t xml:space="preserve"> through gang stalking</w:t>
      </w:r>
      <w:r w:rsidR="003D627B">
        <w:rPr>
          <w:rFonts w:ascii="Arial" w:hAnsi="Arial" w:cs="Arial"/>
          <w:sz w:val="24"/>
          <w:szCs w:val="24"/>
        </w:rPr>
        <w:t>,</w:t>
      </w:r>
      <w:r w:rsidRPr="003D4EDB">
        <w:rPr>
          <w:rFonts w:ascii="Arial" w:hAnsi="Arial" w:cs="Arial"/>
          <w:sz w:val="24"/>
          <w:szCs w:val="24"/>
        </w:rPr>
        <w:t xml:space="preserve"> Directed Energy Weapons, harassment through the courts, government business harassment, IRS harassment, Medical Kidnap, Medical Harassment, and many other ways.  See last link in this post for more details on gangstalking techniques.</w:t>
      </w:r>
      <w:r w:rsidR="006B359E">
        <w:rPr>
          <w:rFonts w:ascii="Arial" w:hAnsi="Arial" w:cs="Arial"/>
          <w:sz w:val="24"/>
          <w:szCs w:val="24"/>
        </w:rPr>
        <w:t xml:space="preserve"> Here is the Gangstalking Manual the Rauni Kilde leaked before she was killed reportedly by microwave weapons. She was the Chief Medical Officer of Lapland.</w:t>
      </w:r>
    </w:p>
    <w:p w14:paraId="51F167D1" w14:textId="05374107" w:rsidR="006B359E" w:rsidRDefault="00090858" w:rsidP="00D802ED">
      <w:pPr>
        <w:rPr>
          <w:rFonts w:ascii="Arial" w:hAnsi="Arial" w:cs="Arial"/>
          <w:sz w:val="24"/>
          <w:szCs w:val="24"/>
        </w:rPr>
      </w:pPr>
      <w:hyperlink r:id="rId8" w:history="1">
        <w:r w:rsidRPr="004A297C">
          <w:rPr>
            <w:rStyle w:val="Hyperlink"/>
            <w:rFonts w:ascii="Arial" w:hAnsi="Arial" w:cs="Arial"/>
            <w:sz w:val="24"/>
            <w:szCs w:val="24"/>
          </w:rPr>
          <w:t>http://tifvision.net/drive/Gangstalking%20-%20Training%20Manual%20-%20TARGETED%20JUSTICE.pdf</w:t>
        </w:r>
      </w:hyperlink>
    </w:p>
    <w:p w14:paraId="6F0705A5" w14:textId="77777777" w:rsidR="00D802ED" w:rsidRPr="003D4EDB" w:rsidRDefault="00D802ED" w:rsidP="00D802ED">
      <w:pPr>
        <w:rPr>
          <w:rFonts w:ascii="Arial" w:hAnsi="Arial" w:cs="Arial"/>
          <w:sz w:val="24"/>
          <w:szCs w:val="24"/>
        </w:rPr>
      </w:pPr>
    </w:p>
    <w:p w14:paraId="05F4B0B0" w14:textId="77777777" w:rsidR="00E327BB" w:rsidRPr="003D4EDB" w:rsidRDefault="00E327BB" w:rsidP="00E327BB">
      <w:pPr>
        <w:rPr>
          <w:rFonts w:ascii="Arial" w:hAnsi="Arial" w:cs="Arial"/>
          <w:sz w:val="24"/>
          <w:szCs w:val="24"/>
        </w:rPr>
      </w:pPr>
      <w:r w:rsidRPr="003D4EDB">
        <w:rPr>
          <w:rFonts w:ascii="Arial" w:hAnsi="Arial" w:cs="Arial"/>
          <w:sz w:val="24"/>
          <w:szCs w:val="24"/>
        </w:rPr>
        <w:t xml:space="preserve">AN ESTIMATED 70 MILLION, AND GROWING WORLDWIDE, NONCONSENSUAL HUMAN RESEARCH SUBJECTS ARE BEING TORTURED AND SLOW-KILLED right now. </w:t>
      </w:r>
    </w:p>
    <w:p w14:paraId="4C5FF6F4" w14:textId="518D0E4D" w:rsidR="00D802ED" w:rsidRPr="003D4EDB" w:rsidRDefault="004851FC" w:rsidP="00D802ED">
      <w:pPr>
        <w:rPr>
          <w:rFonts w:ascii="Arial" w:hAnsi="Arial" w:cs="Arial"/>
          <w:sz w:val="24"/>
          <w:szCs w:val="24"/>
        </w:rPr>
      </w:pPr>
      <w:hyperlink r:id="rId9" w:history="1">
        <w:r w:rsidR="00E327BB" w:rsidRPr="003D4EDB">
          <w:rPr>
            <w:rStyle w:val="Hyperlink"/>
            <w:rFonts w:ascii="Arial" w:hAnsi="Arial" w:cs="Arial"/>
            <w:sz w:val="24"/>
            <w:szCs w:val="24"/>
          </w:rPr>
          <w:t>http://tifvision.net/drive/R.%20Lighthouse%20E-books/estimated-numbers-of-targeted-individuals.pdf</w:t>
        </w:r>
      </w:hyperlink>
    </w:p>
    <w:p w14:paraId="643ED034" w14:textId="77777777" w:rsidR="00E327BB" w:rsidRPr="003D4EDB" w:rsidRDefault="00E327BB" w:rsidP="00D802ED">
      <w:pPr>
        <w:rPr>
          <w:rFonts w:ascii="Arial" w:hAnsi="Arial" w:cs="Arial"/>
          <w:sz w:val="24"/>
          <w:szCs w:val="24"/>
        </w:rPr>
      </w:pPr>
    </w:p>
    <w:p w14:paraId="2CC4BCD9" w14:textId="488F2FE5" w:rsidR="00D802ED" w:rsidRDefault="00D802ED" w:rsidP="00D802ED">
      <w:pPr>
        <w:rPr>
          <w:rFonts w:ascii="Arial" w:hAnsi="Arial" w:cs="Arial"/>
          <w:sz w:val="24"/>
          <w:szCs w:val="24"/>
        </w:rPr>
      </w:pPr>
      <w:r w:rsidRPr="003D4EDB">
        <w:rPr>
          <w:rFonts w:ascii="Arial" w:hAnsi="Arial" w:cs="Arial"/>
          <w:sz w:val="24"/>
          <w:szCs w:val="24"/>
        </w:rPr>
        <w:t>...WAY MORE THAN OUR U.S. DIPLOMATS TO CUBA AND CHINA</w:t>
      </w:r>
      <w:r w:rsidR="00EC378F">
        <w:rPr>
          <w:rFonts w:ascii="Arial" w:hAnsi="Arial" w:cs="Arial"/>
          <w:sz w:val="24"/>
          <w:szCs w:val="24"/>
        </w:rPr>
        <w:t xml:space="preserve"> are being exploited for money then killed</w:t>
      </w:r>
      <w:r w:rsidRPr="003D4EDB">
        <w:rPr>
          <w:rFonts w:ascii="Arial" w:hAnsi="Arial" w:cs="Arial"/>
          <w:sz w:val="24"/>
          <w:szCs w:val="24"/>
        </w:rPr>
        <w:t xml:space="preserve">, FOLKS. And, those people and their children are STILL BEING HIT. I saw the same doctor called in by our State Dept to examine our diplomats who were indicated to be targeted &amp; hit by directed energy </w:t>
      </w:r>
      <w:r w:rsidR="000D2CF1" w:rsidRPr="003D4EDB">
        <w:rPr>
          <w:rFonts w:ascii="Arial" w:hAnsi="Arial" w:cs="Arial"/>
          <w:sz w:val="24"/>
          <w:szCs w:val="24"/>
        </w:rPr>
        <w:t>weapons</w:t>
      </w:r>
      <w:r w:rsidRPr="003D4EDB">
        <w:rPr>
          <w:rFonts w:ascii="Arial" w:hAnsi="Arial" w:cs="Arial"/>
          <w:sz w:val="24"/>
          <w:szCs w:val="24"/>
        </w:rPr>
        <w:t>. He said my case was not the same as Cuba, but that directed energy weapons are indicated in my case too.</w:t>
      </w:r>
      <w:r w:rsidR="004851FC">
        <w:rPr>
          <w:rFonts w:ascii="Arial" w:hAnsi="Arial" w:cs="Arial"/>
          <w:sz w:val="24"/>
          <w:szCs w:val="24"/>
        </w:rPr>
        <w:t xml:space="preserve"> One example of media pretending this is not happening to civilians and is not being done by other CORRUPT American traitors to the USA and humanity.</w:t>
      </w:r>
    </w:p>
    <w:p w14:paraId="56FA9487" w14:textId="7E7B626D" w:rsidR="00530036" w:rsidRDefault="004851FC" w:rsidP="00D802ED">
      <w:pPr>
        <w:rPr>
          <w:rFonts w:ascii="Arial" w:hAnsi="Arial" w:cs="Arial"/>
          <w:sz w:val="24"/>
          <w:szCs w:val="24"/>
        </w:rPr>
      </w:pPr>
      <w:hyperlink r:id="rId10" w:history="1">
        <w:r w:rsidRPr="004A297C">
          <w:rPr>
            <w:rStyle w:val="Hyperlink"/>
            <w:rFonts w:ascii="Arial" w:hAnsi="Arial" w:cs="Arial"/>
            <w:sz w:val="24"/>
            <w:szCs w:val="24"/>
          </w:rPr>
          <w:t>https://www.youtube.com/watch?v=pxxeiTJuiKo</w:t>
        </w:r>
      </w:hyperlink>
    </w:p>
    <w:p w14:paraId="23D1B5CC" w14:textId="77777777" w:rsidR="00E327BB" w:rsidRPr="003D4EDB" w:rsidRDefault="00E327BB" w:rsidP="00D802ED">
      <w:pPr>
        <w:rPr>
          <w:rFonts w:ascii="Arial" w:hAnsi="Arial" w:cs="Arial"/>
          <w:sz w:val="24"/>
          <w:szCs w:val="24"/>
        </w:rPr>
      </w:pPr>
    </w:p>
    <w:p w14:paraId="128D94B8" w14:textId="0F0BFB23" w:rsidR="00D802ED" w:rsidRPr="003D4EDB" w:rsidRDefault="00D802ED" w:rsidP="00D802ED">
      <w:pPr>
        <w:rPr>
          <w:rFonts w:ascii="Arial" w:hAnsi="Arial" w:cs="Arial"/>
          <w:sz w:val="24"/>
          <w:szCs w:val="24"/>
        </w:rPr>
      </w:pPr>
      <w:r w:rsidRPr="003D4EDB">
        <w:rPr>
          <w:rFonts w:ascii="Arial" w:hAnsi="Arial" w:cs="Arial"/>
          <w:sz w:val="24"/>
          <w:szCs w:val="24"/>
        </w:rPr>
        <w:t>So ONE of the things I've had to endure is that I had to go to the Emergency Room because a Directed Energy Weapon was being shot so hard 24/7 up my rectum that it felt like someone was shoving a broom</w:t>
      </w:r>
      <w:r w:rsidR="00680F64" w:rsidRPr="003D4EDB">
        <w:rPr>
          <w:rFonts w:ascii="Arial" w:hAnsi="Arial" w:cs="Arial"/>
          <w:sz w:val="24"/>
          <w:szCs w:val="24"/>
        </w:rPr>
        <w:t xml:space="preserve"> handle</w:t>
      </w:r>
      <w:r w:rsidRPr="003D4EDB">
        <w:rPr>
          <w:rFonts w:ascii="Arial" w:hAnsi="Arial" w:cs="Arial"/>
          <w:sz w:val="24"/>
          <w:szCs w:val="24"/>
        </w:rPr>
        <w:t xml:space="preserve"> up me</w:t>
      </w:r>
      <w:r w:rsidR="00680F64" w:rsidRPr="003D4EDB">
        <w:rPr>
          <w:rFonts w:ascii="Arial" w:hAnsi="Arial" w:cs="Arial"/>
          <w:sz w:val="24"/>
          <w:szCs w:val="24"/>
        </w:rPr>
        <w:t>. I</w:t>
      </w:r>
      <w:r w:rsidRPr="003D4EDB">
        <w:rPr>
          <w:rFonts w:ascii="Arial" w:hAnsi="Arial" w:cs="Arial"/>
          <w:sz w:val="24"/>
          <w:szCs w:val="24"/>
        </w:rPr>
        <w:t>t made my rectum bleed repeatedly over a period of nearly A YEAR.  So, when someone tells me that we are all targeted, I believe that's true, however, we are NOT all targeted to the same degree. If you don't believe that then perhaps you would like to see if the criminal syndicate rolling this out can provide a demonstration for you?</w:t>
      </w:r>
      <w:r w:rsidR="008F0324" w:rsidRPr="003D4EDB">
        <w:rPr>
          <w:rFonts w:ascii="Arial" w:hAnsi="Arial" w:cs="Arial"/>
          <w:sz w:val="24"/>
          <w:szCs w:val="24"/>
        </w:rPr>
        <w:t xml:space="preserve"> More information on the #GlobalGenocideProject</w:t>
      </w:r>
    </w:p>
    <w:p w14:paraId="59AE21B7" w14:textId="4E6546CC" w:rsidR="008F0324" w:rsidRPr="003D4EDB" w:rsidRDefault="004851FC" w:rsidP="00D802ED">
      <w:pPr>
        <w:rPr>
          <w:rFonts w:ascii="Arial" w:hAnsi="Arial" w:cs="Arial"/>
          <w:sz w:val="24"/>
          <w:szCs w:val="24"/>
        </w:rPr>
      </w:pPr>
      <w:hyperlink r:id="rId11" w:history="1">
        <w:r w:rsidR="008F0324" w:rsidRPr="003D4EDB">
          <w:rPr>
            <w:rStyle w:val="Hyperlink"/>
            <w:rFonts w:ascii="Arial" w:hAnsi="Arial" w:cs="Arial"/>
            <w:sz w:val="24"/>
            <w:szCs w:val="24"/>
          </w:rPr>
          <w:t>http://tifvision.net/drive/Global%20Genocide%20Project-%20Human%20Holocaust%20and%20Capitol%20Siege%20RS/</w:t>
        </w:r>
      </w:hyperlink>
    </w:p>
    <w:p w14:paraId="2D772E3A" w14:textId="77777777" w:rsidR="00E327BB" w:rsidRPr="003D4EDB" w:rsidRDefault="00E327BB" w:rsidP="00D802ED">
      <w:pPr>
        <w:rPr>
          <w:rFonts w:ascii="Arial" w:hAnsi="Arial" w:cs="Arial"/>
          <w:sz w:val="24"/>
          <w:szCs w:val="24"/>
        </w:rPr>
      </w:pPr>
    </w:p>
    <w:p w14:paraId="5C8F200C" w14:textId="313AA22B" w:rsidR="00D802ED" w:rsidRPr="003D4EDB" w:rsidRDefault="00D802ED" w:rsidP="00D802ED">
      <w:pPr>
        <w:rPr>
          <w:rFonts w:ascii="Arial" w:hAnsi="Arial" w:cs="Arial"/>
          <w:sz w:val="24"/>
          <w:szCs w:val="24"/>
        </w:rPr>
      </w:pPr>
      <w:r w:rsidRPr="003D4EDB">
        <w:rPr>
          <w:rFonts w:ascii="Arial" w:hAnsi="Arial" w:cs="Arial"/>
          <w:sz w:val="24"/>
          <w:szCs w:val="24"/>
        </w:rPr>
        <w:t>THIS is just SOME of the information that was contained in the post that Facebook removed. I need a reason as to why it was removed, and if no REASONABLE reason can be given, I will assume that this has been an attempt to hide information in collusion with the MURDEROUS criminal network rolling this agenda out WORLDWIDE. FACEBOOK? ARE YOU PROVIDING COVER FOR THE CIVILIAN TORTURE PROGRAM?</w:t>
      </w:r>
    </w:p>
    <w:p w14:paraId="316C0624" w14:textId="77777777" w:rsidR="00E327BB" w:rsidRPr="003D4EDB" w:rsidRDefault="00E327BB" w:rsidP="00D802ED">
      <w:pPr>
        <w:rPr>
          <w:rFonts w:ascii="Arial" w:hAnsi="Arial" w:cs="Arial"/>
          <w:sz w:val="24"/>
          <w:szCs w:val="24"/>
        </w:rPr>
      </w:pPr>
    </w:p>
    <w:p w14:paraId="79CD57F4" w14:textId="69D4F259" w:rsidR="00D802ED" w:rsidRPr="003D4EDB" w:rsidRDefault="00D802ED" w:rsidP="00D802ED">
      <w:pPr>
        <w:rPr>
          <w:rFonts w:ascii="Arial" w:hAnsi="Arial" w:cs="Arial"/>
          <w:sz w:val="24"/>
          <w:szCs w:val="24"/>
        </w:rPr>
      </w:pPr>
      <w:r w:rsidRPr="003D4EDB">
        <w:rPr>
          <w:rFonts w:ascii="Arial" w:hAnsi="Arial" w:cs="Arial"/>
          <w:sz w:val="24"/>
          <w:szCs w:val="24"/>
        </w:rPr>
        <w:t>This is ELECTRONIC SLAVERY that amounts to my CONSTITUTIONAL RIGHT TO FREEDOM AND PURSUIT OF HAPPINESS BEING PERMANENTLY VIOLATED. The transhuman NWO Global Stasi crime syndicate rolling this out likes to pretend these are non</w:t>
      </w:r>
      <w:r w:rsidR="00E327BB" w:rsidRPr="003D4EDB">
        <w:rPr>
          <w:rFonts w:ascii="Arial" w:hAnsi="Arial" w:cs="Arial"/>
          <w:sz w:val="24"/>
          <w:szCs w:val="24"/>
        </w:rPr>
        <w:t>-</w:t>
      </w:r>
      <w:r w:rsidRPr="003D4EDB">
        <w:rPr>
          <w:rFonts w:ascii="Arial" w:hAnsi="Arial" w:cs="Arial"/>
          <w:sz w:val="24"/>
          <w:szCs w:val="24"/>
        </w:rPr>
        <w:t>lethal weapons.  My Dad and first husband were murdered by these "nonlethal weapons."</w:t>
      </w:r>
    </w:p>
    <w:p w14:paraId="78CB7B00" w14:textId="77777777" w:rsidR="00E327BB" w:rsidRPr="003D4EDB" w:rsidRDefault="00E327BB" w:rsidP="00D802ED">
      <w:pPr>
        <w:rPr>
          <w:rFonts w:ascii="Arial" w:hAnsi="Arial" w:cs="Arial"/>
          <w:sz w:val="24"/>
          <w:szCs w:val="24"/>
        </w:rPr>
      </w:pPr>
    </w:p>
    <w:p w14:paraId="55B4258C" w14:textId="77777777" w:rsidR="00D802ED" w:rsidRPr="003D4EDB" w:rsidRDefault="00D802ED" w:rsidP="00D802ED">
      <w:pPr>
        <w:rPr>
          <w:rFonts w:ascii="Arial" w:hAnsi="Arial" w:cs="Arial"/>
          <w:sz w:val="24"/>
          <w:szCs w:val="24"/>
        </w:rPr>
      </w:pPr>
      <w:r w:rsidRPr="003D4EDB">
        <w:rPr>
          <w:rFonts w:ascii="Arial" w:hAnsi="Arial" w:cs="Arial"/>
          <w:sz w:val="24"/>
          <w:szCs w:val="24"/>
        </w:rPr>
        <w:t>Children in our family are being hit by them. I had to take disability retirement because my body was disabled by these weapons. My life has clearly been shortened from this and I continue to have life-threatening attacks from these weapons trained on me 24/7/365.</w:t>
      </w:r>
    </w:p>
    <w:p w14:paraId="7B115A13" w14:textId="66711F79" w:rsidR="00D802ED" w:rsidRPr="003D4EDB" w:rsidRDefault="00D802ED" w:rsidP="00D802ED">
      <w:pPr>
        <w:rPr>
          <w:rFonts w:ascii="Arial" w:hAnsi="Arial" w:cs="Arial"/>
          <w:sz w:val="24"/>
          <w:szCs w:val="24"/>
        </w:rPr>
      </w:pPr>
      <w:r w:rsidRPr="003D4EDB">
        <w:rPr>
          <w:rFonts w:ascii="Arial" w:hAnsi="Arial" w:cs="Arial"/>
          <w:sz w:val="24"/>
          <w:szCs w:val="24"/>
        </w:rPr>
        <w:t>Human Nonconsensual Experiment Subjects Need Your Help- This doc contains 34 annotated research links-</w:t>
      </w:r>
    </w:p>
    <w:p w14:paraId="1CD162FD" w14:textId="0ECD1A1C" w:rsidR="00D802ED" w:rsidRPr="003D4EDB" w:rsidRDefault="00E327BB" w:rsidP="00D802ED">
      <w:pPr>
        <w:rPr>
          <w:rFonts w:ascii="Arial" w:hAnsi="Arial" w:cs="Arial"/>
          <w:sz w:val="24"/>
          <w:szCs w:val="24"/>
        </w:rPr>
      </w:pPr>
      <w:r w:rsidRPr="003D4EDB">
        <w:rPr>
          <w:rFonts w:ascii="Arial" w:hAnsi="Arial" w:cs="Arial"/>
          <w:sz w:val="24"/>
          <w:szCs w:val="24"/>
        </w:rPr>
        <w:t xml:space="preserve">Look under the title alphabetically at: </w:t>
      </w:r>
      <w:hyperlink r:id="rId12" w:history="1">
        <w:r w:rsidRPr="003D4EDB">
          <w:rPr>
            <w:rStyle w:val="Hyperlink"/>
            <w:rFonts w:ascii="Arial" w:hAnsi="Arial" w:cs="Arial"/>
            <w:sz w:val="24"/>
            <w:szCs w:val="24"/>
          </w:rPr>
          <w:t>http://tifvision.net/drive/</w:t>
        </w:r>
      </w:hyperlink>
    </w:p>
    <w:p w14:paraId="5E7D311C" w14:textId="77777777" w:rsidR="00E327BB" w:rsidRPr="003D4EDB" w:rsidRDefault="00E327BB" w:rsidP="00D802ED">
      <w:pPr>
        <w:rPr>
          <w:rFonts w:ascii="Arial" w:hAnsi="Arial" w:cs="Arial"/>
          <w:sz w:val="24"/>
          <w:szCs w:val="24"/>
        </w:rPr>
      </w:pPr>
    </w:p>
    <w:p w14:paraId="6136EFD3" w14:textId="77777777" w:rsidR="00D802ED" w:rsidRPr="003D4EDB" w:rsidRDefault="00D802ED" w:rsidP="00D802ED">
      <w:pPr>
        <w:rPr>
          <w:rFonts w:ascii="Arial" w:hAnsi="Arial" w:cs="Arial"/>
          <w:sz w:val="24"/>
          <w:szCs w:val="24"/>
        </w:rPr>
      </w:pPr>
      <w:r w:rsidRPr="003D4EDB">
        <w:rPr>
          <w:rFonts w:ascii="Arial" w:hAnsi="Arial" w:cs="Arial"/>
          <w:sz w:val="24"/>
          <w:szCs w:val="24"/>
        </w:rPr>
        <w:t xml:space="preserve">I'M SO VERY THANKFUL THAT THERE ARE STILL BENEVOLENT, DECENT PEOPLE ON THE PLANET. </w:t>
      </w:r>
    </w:p>
    <w:p w14:paraId="3B601544" w14:textId="77777777" w:rsidR="00E327BB" w:rsidRPr="003D4EDB" w:rsidRDefault="00E327BB" w:rsidP="00D802ED">
      <w:pPr>
        <w:rPr>
          <w:rFonts w:ascii="Arial" w:hAnsi="Arial" w:cs="Arial"/>
          <w:sz w:val="24"/>
          <w:szCs w:val="24"/>
        </w:rPr>
      </w:pPr>
    </w:p>
    <w:p w14:paraId="707231BA" w14:textId="480D2563" w:rsidR="00E327BB" w:rsidRPr="003D4EDB" w:rsidRDefault="00D802ED" w:rsidP="00D802ED">
      <w:pPr>
        <w:rPr>
          <w:rFonts w:ascii="Arial" w:hAnsi="Arial" w:cs="Arial"/>
          <w:sz w:val="24"/>
          <w:szCs w:val="24"/>
        </w:rPr>
      </w:pPr>
      <w:r w:rsidRPr="003D4EDB">
        <w:rPr>
          <w:rFonts w:ascii="Arial" w:hAnsi="Arial" w:cs="Arial"/>
          <w:sz w:val="24"/>
          <w:szCs w:val="24"/>
        </w:rPr>
        <w:t>"America's Forgotten Anti-Gangstalking Law: USC 18 Section 241...In the USA, there already is a highly specific law, under which it is pretty well impossible for any two or more persons to carry out a stalking campaign against a citizen, without conspiring to deny that citizen their legal and constitutional rights. Under USC18 section 241, this is an offence normally punishable by a fine</w:t>
      </w:r>
    </w:p>
    <w:p w14:paraId="23CF1D01" w14:textId="77777777" w:rsidR="00E327BB" w:rsidRPr="003D4EDB" w:rsidRDefault="00E327BB" w:rsidP="00E327BB">
      <w:pPr>
        <w:rPr>
          <w:rFonts w:ascii="Arial" w:hAnsi="Arial" w:cs="Arial"/>
          <w:sz w:val="24"/>
          <w:szCs w:val="24"/>
        </w:rPr>
      </w:pPr>
      <w:r w:rsidRPr="003D4EDB">
        <w:rPr>
          <w:rFonts w:ascii="Arial" w:hAnsi="Arial" w:cs="Arial"/>
          <w:sz w:val="24"/>
          <w:szCs w:val="24"/>
        </w:rPr>
        <w:t>and/or up to ten years imprisonment."</w:t>
      </w:r>
    </w:p>
    <w:p w14:paraId="659F540D" w14:textId="3EE8CF5C" w:rsidR="00E327BB" w:rsidRPr="003D4EDB" w:rsidRDefault="004851FC" w:rsidP="00E327BB">
      <w:pPr>
        <w:rPr>
          <w:rFonts w:ascii="Arial" w:hAnsi="Arial" w:cs="Arial"/>
          <w:sz w:val="24"/>
          <w:szCs w:val="24"/>
        </w:rPr>
      </w:pPr>
      <w:hyperlink r:id="rId13" w:history="1">
        <w:r w:rsidR="00E327BB" w:rsidRPr="003D4EDB">
          <w:rPr>
            <w:rStyle w:val="Hyperlink"/>
            <w:rFonts w:ascii="Arial" w:hAnsi="Arial" w:cs="Arial"/>
            <w:sz w:val="24"/>
            <w:szCs w:val="24"/>
          </w:rPr>
          <w:t>https://medawarscornflakes.blogspot.com/2011/02/americas-forgotten-anti-gangstalking.html?fbclid=IwAR19Djn3uEUGrXksAIaDU8r1stp1EUlba8fJ-_nwmX4qrefXhT17MRiltM8</w:t>
        </w:r>
      </w:hyperlink>
    </w:p>
    <w:p w14:paraId="15DCB175" w14:textId="77777777" w:rsidR="00E327BB" w:rsidRPr="003D4EDB" w:rsidRDefault="00E327BB" w:rsidP="00E327BB">
      <w:pPr>
        <w:rPr>
          <w:rFonts w:ascii="Arial" w:hAnsi="Arial" w:cs="Arial"/>
          <w:sz w:val="24"/>
          <w:szCs w:val="24"/>
        </w:rPr>
      </w:pPr>
    </w:p>
    <w:p w14:paraId="58D84693" w14:textId="3D7F5729" w:rsidR="00E327BB" w:rsidRPr="003D4EDB" w:rsidRDefault="00E327BB" w:rsidP="00E327BB">
      <w:pPr>
        <w:rPr>
          <w:rFonts w:ascii="Arial" w:hAnsi="Arial" w:cs="Arial"/>
          <w:sz w:val="24"/>
          <w:szCs w:val="24"/>
        </w:rPr>
      </w:pPr>
      <w:r w:rsidRPr="003D4EDB">
        <w:rPr>
          <w:rFonts w:ascii="Arial" w:hAnsi="Arial" w:cs="Arial"/>
          <w:sz w:val="24"/>
          <w:szCs w:val="24"/>
        </w:rPr>
        <w:t xml:space="preserve">Below, graphene implants that can SEND DATA ABOUT WHAT IS HAPPENING IN YOUR BRAIN TO OTHER COMPUTERS. </w:t>
      </w:r>
    </w:p>
    <w:p w14:paraId="593F8AE6" w14:textId="75C06C93" w:rsidR="00E327BB" w:rsidRPr="003D4EDB" w:rsidRDefault="00E327BB" w:rsidP="00E327BB">
      <w:pPr>
        <w:rPr>
          <w:rFonts w:ascii="Arial" w:hAnsi="Arial" w:cs="Arial"/>
          <w:sz w:val="24"/>
          <w:szCs w:val="24"/>
        </w:rPr>
      </w:pPr>
    </w:p>
    <w:p w14:paraId="3D741433" w14:textId="77777777" w:rsidR="00E327BB" w:rsidRPr="003D4EDB" w:rsidRDefault="00E327BB" w:rsidP="00E327BB">
      <w:pPr>
        <w:rPr>
          <w:rFonts w:ascii="Arial" w:hAnsi="Arial" w:cs="Arial"/>
          <w:sz w:val="24"/>
          <w:szCs w:val="24"/>
        </w:rPr>
      </w:pPr>
      <w:r w:rsidRPr="003D4EDB">
        <w:rPr>
          <w:rFonts w:ascii="Arial" w:hAnsi="Arial" w:cs="Arial"/>
          <w:sz w:val="24"/>
          <w:szCs w:val="24"/>
        </w:rPr>
        <w:t xml:space="preserve">"Prototype?” They've been at this for a LOOOOOOONG TIME already. #TranshumanForcedHumanAIMerge #TI's vs. #Liars </w:t>
      </w:r>
    </w:p>
    <w:p w14:paraId="2937C212" w14:textId="77777777" w:rsidR="00E327BB" w:rsidRPr="003D4EDB" w:rsidRDefault="00E327BB" w:rsidP="00E327BB">
      <w:pPr>
        <w:rPr>
          <w:rFonts w:ascii="Arial" w:hAnsi="Arial" w:cs="Arial"/>
          <w:sz w:val="24"/>
          <w:szCs w:val="24"/>
        </w:rPr>
      </w:pPr>
      <w:r w:rsidRPr="003D4EDB">
        <w:rPr>
          <w:rFonts w:ascii="Segoe UI Emoji" w:hAnsi="Segoe UI Emoji" w:cs="Segoe UI Emoji"/>
          <w:sz w:val="24"/>
          <w:szCs w:val="24"/>
        </w:rPr>
        <w:t>👇👇👇👇</w:t>
      </w:r>
    </w:p>
    <w:p w14:paraId="5B1CE256" w14:textId="77777777" w:rsidR="00E327BB" w:rsidRPr="003D4EDB" w:rsidRDefault="00E327BB" w:rsidP="00E327BB">
      <w:pPr>
        <w:rPr>
          <w:rFonts w:ascii="Arial" w:hAnsi="Arial" w:cs="Arial"/>
          <w:sz w:val="24"/>
          <w:szCs w:val="24"/>
        </w:rPr>
      </w:pPr>
      <w:r w:rsidRPr="003D4EDB">
        <w:rPr>
          <w:rFonts w:ascii="Arial" w:hAnsi="Arial" w:cs="Arial"/>
          <w:sz w:val="24"/>
          <w:szCs w:val="24"/>
        </w:rPr>
        <w:t>Jan 24, 2019</w:t>
      </w:r>
    </w:p>
    <w:p w14:paraId="7E23E71D" w14:textId="77777777" w:rsidR="00E327BB" w:rsidRPr="003D4EDB" w:rsidRDefault="00E327BB" w:rsidP="00E327BB">
      <w:pPr>
        <w:rPr>
          <w:rFonts w:ascii="Arial" w:hAnsi="Arial" w:cs="Arial"/>
          <w:sz w:val="24"/>
          <w:szCs w:val="24"/>
        </w:rPr>
      </w:pPr>
      <w:r w:rsidRPr="003D4EDB">
        <w:rPr>
          <w:rFonts w:ascii="Arial" w:hAnsi="Arial" w:cs="Arial"/>
          <w:sz w:val="24"/>
          <w:szCs w:val="24"/>
        </w:rPr>
        <w:t>Graphene can hear your brain whisper-</w:t>
      </w:r>
    </w:p>
    <w:p w14:paraId="426636A0" w14:textId="77777777" w:rsidR="00E327BB" w:rsidRPr="003D4EDB" w:rsidRDefault="004851FC" w:rsidP="00E327BB">
      <w:pPr>
        <w:rPr>
          <w:rFonts w:ascii="Arial" w:hAnsi="Arial" w:cs="Arial"/>
          <w:sz w:val="24"/>
          <w:szCs w:val="24"/>
        </w:rPr>
      </w:pPr>
      <w:hyperlink r:id="rId14" w:history="1">
        <w:r w:rsidR="00E327BB" w:rsidRPr="003D4EDB">
          <w:rPr>
            <w:rStyle w:val="Hyperlink"/>
            <w:rFonts w:ascii="Arial" w:hAnsi="Arial" w:cs="Arial"/>
            <w:sz w:val="24"/>
            <w:szCs w:val="24"/>
          </w:rPr>
          <w:t>https://www.nanowerk.com/nanotechnology-news2/newsid=51962.php?fbclid=IwAR2_Ye46_-8PJVRONzEsXYU4lfkv1RpvpWoW7BiZdTdJGmcBM-l7RiN9_yA</w:t>
        </w:r>
      </w:hyperlink>
    </w:p>
    <w:p w14:paraId="5E562AF5" w14:textId="77777777" w:rsidR="00E327BB" w:rsidRPr="003D4EDB" w:rsidRDefault="00E327BB" w:rsidP="00E327BB">
      <w:pPr>
        <w:rPr>
          <w:rFonts w:ascii="Arial" w:hAnsi="Arial" w:cs="Arial"/>
          <w:sz w:val="24"/>
          <w:szCs w:val="24"/>
        </w:rPr>
      </w:pPr>
    </w:p>
    <w:p w14:paraId="7C184FB0" w14:textId="78C087EF" w:rsidR="00E327BB" w:rsidRPr="003D4EDB" w:rsidRDefault="00E327BB" w:rsidP="00E327BB">
      <w:pPr>
        <w:rPr>
          <w:rFonts w:ascii="Arial" w:hAnsi="Arial" w:cs="Arial"/>
          <w:sz w:val="24"/>
          <w:szCs w:val="24"/>
        </w:rPr>
      </w:pPr>
      <w:r w:rsidRPr="003D4EDB">
        <w:rPr>
          <w:rFonts w:ascii="Arial" w:hAnsi="Arial" w:cs="Arial"/>
          <w:sz w:val="24"/>
          <w:szCs w:val="24"/>
        </w:rPr>
        <w:t xml:space="preserve"> ARE YOU AND THOSE U LOVE NEXT? #WirelessTortureInAmerica</w:t>
      </w:r>
    </w:p>
    <w:p w14:paraId="0047A63B" w14:textId="77777777" w:rsidR="00E327BB" w:rsidRPr="003D4EDB" w:rsidRDefault="00E327BB" w:rsidP="00E327BB">
      <w:pPr>
        <w:rPr>
          <w:rFonts w:ascii="Arial" w:hAnsi="Arial" w:cs="Arial"/>
          <w:sz w:val="24"/>
          <w:szCs w:val="24"/>
        </w:rPr>
      </w:pPr>
    </w:p>
    <w:p w14:paraId="57C0DD07" w14:textId="3ECB46F4" w:rsidR="00E327BB" w:rsidRPr="003D4EDB" w:rsidRDefault="00E327BB" w:rsidP="00E327BB">
      <w:pPr>
        <w:rPr>
          <w:rFonts w:ascii="Arial" w:hAnsi="Arial" w:cs="Arial"/>
          <w:sz w:val="24"/>
          <w:szCs w:val="24"/>
        </w:rPr>
      </w:pPr>
      <w:r w:rsidRPr="003D4EDB">
        <w:rPr>
          <w:rFonts w:ascii="Arial" w:hAnsi="Arial" w:cs="Arial"/>
          <w:sz w:val="24"/>
          <w:szCs w:val="24"/>
        </w:rPr>
        <w:t>U.S. and the World Have A Rich History of NON-consensual Human Experimentation. Short video about it Pre- 1970—</w:t>
      </w:r>
    </w:p>
    <w:p w14:paraId="1CEC4D35" w14:textId="77777777" w:rsidR="00E327BB" w:rsidRPr="003D4EDB" w:rsidRDefault="00E327BB" w:rsidP="00E327BB">
      <w:pPr>
        <w:rPr>
          <w:rFonts w:ascii="Arial" w:hAnsi="Arial" w:cs="Arial"/>
          <w:sz w:val="24"/>
          <w:szCs w:val="24"/>
        </w:rPr>
      </w:pPr>
      <w:r w:rsidRPr="003D4EDB">
        <w:rPr>
          <w:rFonts w:ascii="Segoe UI Emoji" w:hAnsi="Segoe UI Emoji" w:cs="Segoe UI Emoji"/>
          <w:sz w:val="24"/>
          <w:szCs w:val="24"/>
        </w:rPr>
        <w:t>☠</w:t>
      </w:r>
      <w:r w:rsidRPr="003D4EDB">
        <w:rPr>
          <w:rFonts w:ascii="Arial" w:hAnsi="Arial" w:cs="Arial"/>
          <w:sz w:val="24"/>
          <w:szCs w:val="24"/>
        </w:rPr>
        <w:t>️</w:t>
      </w:r>
      <w:r w:rsidRPr="003D4EDB">
        <w:rPr>
          <w:rFonts w:ascii="Segoe UI Emoji" w:hAnsi="Segoe UI Emoji" w:cs="Segoe UI Emoji"/>
          <w:sz w:val="24"/>
          <w:szCs w:val="24"/>
        </w:rPr>
        <w:t>🤡💩👻👽🤖👇</w:t>
      </w:r>
    </w:p>
    <w:p w14:paraId="305AAF30" w14:textId="38B5FB54" w:rsidR="00E327BB" w:rsidRPr="003D4EDB" w:rsidRDefault="004851FC" w:rsidP="00E327BB">
      <w:pPr>
        <w:rPr>
          <w:rFonts w:ascii="Arial" w:hAnsi="Arial" w:cs="Arial"/>
          <w:sz w:val="24"/>
          <w:szCs w:val="24"/>
        </w:rPr>
      </w:pPr>
      <w:hyperlink r:id="rId15" w:history="1">
        <w:r w:rsidR="00E327BB" w:rsidRPr="003D4EDB">
          <w:rPr>
            <w:rStyle w:val="Hyperlink"/>
            <w:rFonts w:ascii="Arial" w:hAnsi="Arial" w:cs="Arial"/>
            <w:sz w:val="24"/>
            <w:szCs w:val="24"/>
          </w:rPr>
          <w:t>https://www.youtube.com/watch?v=CKLq48L1Uuk&amp;t=0s</w:t>
        </w:r>
      </w:hyperlink>
    </w:p>
    <w:p w14:paraId="21FFA27A" w14:textId="77777777" w:rsidR="00E327BB" w:rsidRPr="003D4EDB" w:rsidRDefault="00E327BB" w:rsidP="00E327BB">
      <w:pPr>
        <w:rPr>
          <w:rFonts w:ascii="Arial" w:hAnsi="Arial" w:cs="Arial"/>
          <w:sz w:val="24"/>
          <w:szCs w:val="24"/>
        </w:rPr>
      </w:pPr>
    </w:p>
    <w:p w14:paraId="6708D438" w14:textId="77777777" w:rsidR="00E327BB" w:rsidRPr="003D4EDB" w:rsidRDefault="00E327BB" w:rsidP="00E327BB">
      <w:pPr>
        <w:rPr>
          <w:rFonts w:ascii="Arial" w:hAnsi="Arial" w:cs="Arial"/>
          <w:sz w:val="24"/>
          <w:szCs w:val="24"/>
        </w:rPr>
      </w:pPr>
      <w:r w:rsidRPr="003D4EDB">
        <w:rPr>
          <w:rFonts w:ascii="Arial" w:hAnsi="Arial" w:cs="Arial"/>
          <w:sz w:val="24"/>
          <w:szCs w:val="24"/>
        </w:rPr>
        <w:t xml:space="preserve">FBI, Thank u 4 SERVING The Constitution &amp; US Citizens. Plz round up the corrupt part of the FBI ACTIVELY INVOLVED in the criminal network deploying Directed Energy Weapons &amp; Gangstalking torture slow-killing U.S. CITIZENS. </w:t>
      </w:r>
    </w:p>
    <w:p w14:paraId="58C2677F" w14:textId="77777777" w:rsidR="00E327BB" w:rsidRPr="003D4EDB" w:rsidRDefault="00E327BB" w:rsidP="00E327BB">
      <w:pPr>
        <w:rPr>
          <w:rFonts w:ascii="Arial" w:hAnsi="Arial" w:cs="Arial"/>
          <w:sz w:val="24"/>
          <w:szCs w:val="24"/>
        </w:rPr>
      </w:pPr>
    </w:p>
    <w:p w14:paraId="35095658" w14:textId="77777777" w:rsidR="00E327BB" w:rsidRPr="003D4EDB" w:rsidRDefault="00E327BB" w:rsidP="00E327BB">
      <w:pPr>
        <w:rPr>
          <w:rFonts w:ascii="Arial" w:hAnsi="Arial" w:cs="Arial"/>
          <w:sz w:val="24"/>
          <w:szCs w:val="24"/>
        </w:rPr>
      </w:pPr>
      <w:r w:rsidRPr="003D4EDB">
        <w:rPr>
          <w:rFonts w:ascii="Arial" w:hAnsi="Arial" w:cs="Arial"/>
          <w:sz w:val="24"/>
          <w:szCs w:val="24"/>
        </w:rPr>
        <w:t>Affidavit from former FBI agent-</w:t>
      </w:r>
    </w:p>
    <w:p w14:paraId="42423454" w14:textId="5AC20AE0" w:rsidR="00E327BB" w:rsidRPr="003D4EDB" w:rsidRDefault="004851FC" w:rsidP="00E327BB">
      <w:pPr>
        <w:rPr>
          <w:rFonts w:ascii="Arial" w:hAnsi="Arial" w:cs="Arial"/>
          <w:sz w:val="24"/>
          <w:szCs w:val="24"/>
        </w:rPr>
      </w:pPr>
      <w:hyperlink r:id="rId16" w:history="1">
        <w:r w:rsidR="00E327BB" w:rsidRPr="003D4EDB">
          <w:rPr>
            <w:rStyle w:val="Hyperlink"/>
            <w:rFonts w:ascii="Arial" w:hAnsi="Arial" w:cs="Arial"/>
            <w:sz w:val="24"/>
            <w:szCs w:val="24"/>
          </w:rPr>
          <w:t>http://www.academia.edu/2024535/AFFIDAVIT</w:t>
        </w:r>
      </w:hyperlink>
    </w:p>
    <w:p w14:paraId="00DE4380" w14:textId="77777777" w:rsidR="00E327BB" w:rsidRPr="003D4EDB" w:rsidRDefault="00E327BB" w:rsidP="00E327BB">
      <w:pPr>
        <w:rPr>
          <w:rFonts w:ascii="Arial" w:hAnsi="Arial" w:cs="Arial"/>
          <w:sz w:val="24"/>
          <w:szCs w:val="24"/>
        </w:rPr>
      </w:pPr>
    </w:p>
    <w:p w14:paraId="69D035D4" w14:textId="77777777" w:rsidR="00E327BB" w:rsidRPr="003D4EDB" w:rsidRDefault="00E327BB" w:rsidP="00E327BB">
      <w:pPr>
        <w:rPr>
          <w:rFonts w:ascii="Arial" w:hAnsi="Arial" w:cs="Arial"/>
          <w:sz w:val="24"/>
          <w:szCs w:val="24"/>
        </w:rPr>
      </w:pPr>
      <w:r w:rsidRPr="003D4EDB">
        <w:rPr>
          <w:rFonts w:ascii="Arial" w:hAnsi="Arial" w:cs="Arial"/>
          <w:sz w:val="24"/>
          <w:szCs w:val="24"/>
        </w:rPr>
        <w:t>LINK TO SHARE FOR SOSBEE AFFIDAVIT-</w:t>
      </w:r>
    </w:p>
    <w:p w14:paraId="73ADE5EC" w14:textId="5C24AE50" w:rsidR="00E327BB" w:rsidRPr="003D4EDB" w:rsidRDefault="004851FC" w:rsidP="00E327BB">
      <w:pPr>
        <w:rPr>
          <w:rFonts w:ascii="Arial" w:hAnsi="Arial" w:cs="Arial"/>
          <w:sz w:val="24"/>
          <w:szCs w:val="24"/>
        </w:rPr>
      </w:pPr>
      <w:hyperlink r:id="rId17" w:history="1">
        <w:r w:rsidR="00E327BB" w:rsidRPr="003D4EDB">
          <w:rPr>
            <w:rStyle w:val="Hyperlink"/>
            <w:rFonts w:ascii="Arial" w:hAnsi="Arial" w:cs="Arial"/>
            <w:sz w:val="24"/>
            <w:szCs w:val="24"/>
          </w:rPr>
          <w:t>http://www.sosbeevfbi.com/affidavit2007.html</w:t>
        </w:r>
      </w:hyperlink>
    </w:p>
    <w:p w14:paraId="4FE32965" w14:textId="77777777" w:rsidR="00E327BB" w:rsidRPr="003D4EDB" w:rsidRDefault="00E327BB" w:rsidP="00E327BB">
      <w:pPr>
        <w:rPr>
          <w:rFonts w:ascii="Arial" w:hAnsi="Arial" w:cs="Arial"/>
          <w:sz w:val="24"/>
          <w:szCs w:val="24"/>
        </w:rPr>
      </w:pPr>
    </w:p>
    <w:p w14:paraId="715A8737" w14:textId="77777777" w:rsidR="00E327BB" w:rsidRPr="003D4EDB" w:rsidRDefault="00E327BB" w:rsidP="00E327BB">
      <w:pPr>
        <w:rPr>
          <w:rFonts w:ascii="Arial" w:hAnsi="Arial" w:cs="Arial"/>
          <w:sz w:val="24"/>
          <w:szCs w:val="24"/>
        </w:rPr>
      </w:pPr>
      <w:r w:rsidRPr="003D4EDB">
        <w:rPr>
          <w:rFonts w:ascii="Arial" w:hAnsi="Arial" w:cs="Arial"/>
          <w:sz w:val="24"/>
          <w:szCs w:val="24"/>
        </w:rPr>
        <w:t>Sosbee Petition-</w:t>
      </w:r>
    </w:p>
    <w:p w14:paraId="39024C2E" w14:textId="0ACF5804" w:rsidR="00E327BB" w:rsidRPr="003D4EDB" w:rsidRDefault="004851FC" w:rsidP="00E327BB">
      <w:pPr>
        <w:rPr>
          <w:rFonts w:ascii="Arial" w:hAnsi="Arial" w:cs="Arial"/>
          <w:sz w:val="24"/>
          <w:szCs w:val="24"/>
        </w:rPr>
      </w:pPr>
      <w:hyperlink r:id="rId18" w:history="1">
        <w:r w:rsidR="00E327BB" w:rsidRPr="003D4EDB">
          <w:rPr>
            <w:rStyle w:val="Hyperlink"/>
            <w:rFonts w:ascii="Arial" w:hAnsi="Arial" w:cs="Arial"/>
            <w:sz w:val="24"/>
            <w:szCs w:val="24"/>
          </w:rPr>
          <w:t>http://www.newciv.org/nl/newslog.php/_v194/__show_article/_a000194-000570.htm</w:t>
        </w:r>
      </w:hyperlink>
    </w:p>
    <w:p w14:paraId="28315CA6" w14:textId="77777777" w:rsidR="00E327BB" w:rsidRPr="003D4EDB" w:rsidRDefault="00E327BB" w:rsidP="00E327BB">
      <w:pPr>
        <w:rPr>
          <w:rFonts w:ascii="Arial" w:hAnsi="Arial" w:cs="Arial"/>
          <w:sz w:val="24"/>
          <w:szCs w:val="24"/>
        </w:rPr>
      </w:pPr>
    </w:p>
    <w:p w14:paraId="08BC2147" w14:textId="2866087A" w:rsidR="00E327BB" w:rsidRPr="003D4EDB" w:rsidRDefault="00E327BB" w:rsidP="00E327BB">
      <w:pPr>
        <w:rPr>
          <w:rFonts w:ascii="Arial" w:hAnsi="Arial" w:cs="Arial"/>
          <w:sz w:val="24"/>
          <w:szCs w:val="24"/>
        </w:rPr>
      </w:pPr>
      <w:r w:rsidRPr="003D4EDB">
        <w:rPr>
          <w:rFonts w:ascii="Arial" w:hAnsi="Arial" w:cs="Arial"/>
          <w:sz w:val="24"/>
          <w:szCs w:val="24"/>
        </w:rPr>
        <w:t>America's forgotten gangstalking law-</w:t>
      </w:r>
      <w:r w:rsidR="00A21CDE">
        <w:rPr>
          <w:rFonts w:ascii="Arial" w:hAnsi="Arial" w:cs="Arial"/>
          <w:sz w:val="24"/>
          <w:szCs w:val="24"/>
        </w:rPr>
        <w:t xml:space="preserve">  </w:t>
      </w:r>
    </w:p>
    <w:p w14:paraId="2DE51CDB" w14:textId="75E4FF9D" w:rsidR="00E327BB" w:rsidRPr="003D4EDB" w:rsidRDefault="004851FC" w:rsidP="00E327BB">
      <w:pPr>
        <w:rPr>
          <w:rFonts w:ascii="Arial" w:hAnsi="Arial" w:cs="Arial"/>
          <w:sz w:val="24"/>
          <w:szCs w:val="24"/>
        </w:rPr>
      </w:pPr>
      <w:hyperlink r:id="rId19" w:history="1">
        <w:r w:rsidR="00E327BB" w:rsidRPr="003D4EDB">
          <w:rPr>
            <w:rStyle w:val="Hyperlink"/>
            <w:rFonts w:ascii="Arial" w:hAnsi="Arial" w:cs="Arial"/>
            <w:sz w:val="24"/>
            <w:szCs w:val="24"/>
          </w:rPr>
          <w:t>https://medawarscornflakes.blogspot.com/2011/02/americas-forgotten-anti-gangstalking.html</w:t>
        </w:r>
      </w:hyperlink>
    </w:p>
    <w:p w14:paraId="6D2F1B79" w14:textId="433DF176" w:rsidR="008F0324" w:rsidRPr="003D4EDB" w:rsidRDefault="008F0324" w:rsidP="00E327BB">
      <w:pPr>
        <w:rPr>
          <w:rFonts w:ascii="Arial" w:hAnsi="Arial" w:cs="Arial"/>
          <w:sz w:val="24"/>
          <w:szCs w:val="24"/>
        </w:rPr>
      </w:pPr>
    </w:p>
    <w:p w14:paraId="5035B27F" w14:textId="77777777" w:rsidR="008F0324" w:rsidRPr="003D4EDB" w:rsidRDefault="008F0324" w:rsidP="008F0324">
      <w:pPr>
        <w:rPr>
          <w:rFonts w:ascii="Arial" w:hAnsi="Arial" w:cs="Arial"/>
          <w:sz w:val="24"/>
          <w:szCs w:val="24"/>
        </w:rPr>
      </w:pPr>
      <w:r w:rsidRPr="003D4EDB">
        <w:rPr>
          <w:rFonts w:ascii="Arial" w:hAnsi="Arial" w:cs="Arial"/>
          <w:sz w:val="24"/>
          <w:szCs w:val="24"/>
        </w:rPr>
        <w:t>Link on Gangstalking Techniques-- OSI Oragnized Stalking Informers Facebook Group—Description of some forms of Gang-Stalking</w:t>
      </w:r>
    </w:p>
    <w:p w14:paraId="370DA41B" w14:textId="12319E0F" w:rsidR="008F0324" w:rsidRDefault="004851FC" w:rsidP="008F0324">
      <w:pPr>
        <w:rPr>
          <w:rStyle w:val="Hyperlink"/>
          <w:rFonts w:ascii="Arial" w:hAnsi="Arial" w:cs="Arial"/>
          <w:sz w:val="24"/>
          <w:szCs w:val="24"/>
        </w:rPr>
      </w:pPr>
      <w:hyperlink r:id="rId20" w:history="1">
        <w:r w:rsidR="008F0324" w:rsidRPr="003D4EDB">
          <w:rPr>
            <w:rStyle w:val="Hyperlink"/>
            <w:rFonts w:ascii="Arial" w:hAnsi="Arial" w:cs="Arial"/>
            <w:sz w:val="24"/>
            <w:szCs w:val="24"/>
          </w:rPr>
          <w:t>https://www.facebook.com/OrganizedStalkingInformers/posts/313050825461644</w:t>
        </w:r>
      </w:hyperlink>
    </w:p>
    <w:p w14:paraId="14895C3A" w14:textId="6D5FF8C6" w:rsidR="00A21CDE" w:rsidRDefault="00A21CDE" w:rsidP="008F0324">
      <w:pPr>
        <w:rPr>
          <w:rStyle w:val="Hyperlink"/>
          <w:rFonts w:ascii="Arial" w:hAnsi="Arial" w:cs="Arial"/>
          <w:sz w:val="24"/>
          <w:szCs w:val="24"/>
        </w:rPr>
      </w:pPr>
    </w:p>
    <w:p w14:paraId="15D7B693" w14:textId="4FA5871A" w:rsidR="00A21CDE" w:rsidRPr="00A21CDE" w:rsidRDefault="00A21CDE" w:rsidP="008F0324">
      <w:pPr>
        <w:rPr>
          <w:rStyle w:val="Hyperlink"/>
          <w:rFonts w:ascii="Arial" w:hAnsi="Arial" w:cs="Arial"/>
          <w:color w:val="auto"/>
          <w:sz w:val="24"/>
          <w:szCs w:val="24"/>
          <w:u w:val="none"/>
        </w:rPr>
      </w:pPr>
      <w:r>
        <w:rPr>
          <w:rFonts w:ascii="Arial" w:hAnsi="Arial" w:cs="Arial"/>
          <w:sz w:val="24"/>
          <w:szCs w:val="24"/>
        </w:rPr>
        <w:t>FB Post Link for this post-</w:t>
      </w:r>
    </w:p>
    <w:p w14:paraId="4A3F8B25" w14:textId="6E1ED5E5" w:rsidR="00A21CDE" w:rsidRDefault="00A21CDE" w:rsidP="008F0324">
      <w:pPr>
        <w:rPr>
          <w:rFonts w:ascii="Arial" w:hAnsi="Arial" w:cs="Arial"/>
          <w:sz w:val="24"/>
          <w:szCs w:val="24"/>
        </w:rPr>
      </w:pPr>
      <w:hyperlink r:id="rId21" w:history="1">
        <w:r w:rsidRPr="004A297C">
          <w:rPr>
            <w:rStyle w:val="Hyperlink"/>
            <w:rFonts w:ascii="Arial" w:hAnsi="Arial" w:cs="Arial"/>
            <w:sz w:val="24"/>
            <w:szCs w:val="24"/>
          </w:rPr>
          <w:t>https://www.facebook.com/tifvision/posts/10156114004495878</w:t>
        </w:r>
      </w:hyperlink>
    </w:p>
    <w:p w14:paraId="56B022F3" w14:textId="77777777" w:rsidR="00A21CDE" w:rsidRPr="003D4EDB" w:rsidRDefault="00A21CDE" w:rsidP="008F0324">
      <w:pPr>
        <w:rPr>
          <w:rFonts w:ascii="Arial" w:hAnsi="Arial" w:cs="Arial"/>
          <w:sz w:val="24"/>
          <w:szCs w:val="24"/>
        </w:rPr>
      </w:pPr>
    </w:p>
    <w:p w14:paraId="3A650320" w14:textId="77777777" w:rsidR="008F0324" w:rsidRPr="003D4EDB" w:rsidRDefault="008F0324" w:rsidP="00E327BB">
      <w:pPr>
        <w:rPr>
          <w:rFonts w:ascii="Arial" w:hAnsi="Arial" w:cs="Arial"/>
          <w:sz w:val="24"/>
          <w:szCs w:val="24"/>
        </w:rPr>
      </w:pPr>
    </w:p>
    <w:p w14:paraId="392098CD" w14:textId="77777777" w:rsidR="00E327BB" w:rsidRDefault="00E327BB" w:rsidP="00E327BB"/>
    <w:sectPr w:rsidR="00E327B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057EA9"/>
    <w:rsid w:val="00057EA9"/>
    <w:rsid w:val="00090858"/>
    <w:rsid w:val="000D2CF1"/>
    <w:rsid w:val="003D4EDB"/>
    <w:rsid w:val="003D627B"/>
    <w:rsid w:val="004851FC"/>
    <w:rsid w:val="00530036"/>
    <w:rsid w:val="00680F64"/>
    <w:rsid w:val="006B359E"/>
    <w:rsid w:val="007A5E17"/>
    <w:rsid w:val="008F0324"/>
    <w:rsid w:val="00A21CDE"/>
    <w:rsid w:val="00AE7125"/>
    <w:rsid w:val="00C102FE"/>
    <w:rsid w:val="00D802ED"/>
    <w:rsid w:val="00E327BB"/>
    <w:rsid w:val="00EC378F"/>
    <w:rsid w:val="00F2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79DD"/>
  <w15:docId w15:val="{DDE3D643-86A0-4B4E-A2CF-C771F690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character" w:styleId="Hyperlink">
    <w:name w:val="Hyperlink"/>
    <w:basedOn w:val="DefaultParagraphFont"/>
    <w:uiPriority w:val="99"/>
    <w:semiHidden/>
    <w:rsid w:val="00E327BB"/>
    <w:rPr>
      <w:color w:val="0563C1" w:themeColor="hyperlink"/>
      <w:u w:val="single"/>
    </w:rPr>
  </w:style>
  <w:style w:type="character" w:styleId="UnresolvedMention">
    <w:name w:val="Unresolved Mention"/>
    <w:basedOn w:val="DefaultParagraphFont"/>
    <w:uiPriority w:val="99"/>
    <w:semiHidden/>
    <w:rsid w:val="00E32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ifvision.net/drive/Gangstalking%20-%20Training%20Manual%20-%20TARGETED%20JUSTICE.pdf" TargetMode="External"/><Relationship Id="rId13" Type="http://schemas.openxmlformats.org/officeDocument/2006/relationships/hyperlink" Target="https://medawarscornflakes.blogspot.com/2011/02/americas-forgotten-anti-gangstalking.html?fbclid=IwAR19Djn3uEUGrXksAIaDU8r1stp1EUlba8fJ-_nwmX4qrefXhT17MRiltM8" TargetMode="External"/><Relationship Id="rId18" Type="http://schemas.openxmlformats.org/officeDocument/2006/relationships/hyperlink" Target="http://www.newciv.org/nl/newslog.php/_v194/__show_article/_a000194-000570.htm" TargetMode="External"/><Relationship Id="rId3" Type="http://schemas.openxmlformats.org/officeDocument/2006/relationships/customXml" Target="../customXml/item3.xml"/><Relationship Id="rId21" Type="http://schemas.openxmlformats.org/officeDocument/2006/relationships/hyperlink" Target="https://www.facebook.com/tifvision/posts/10156114004495878" TargetMode="External"/><Relationship Id="rId7" Type="http://schemas.openxmlformats.org/officeDocument/2006/relationships/webSettings" Target="webSettings.xml"/><Relationship Id="rId12" Type="http://schemas.openxmlformats.org/officeDocument/2006/relationships/hyperlink" Target="http://tifvision.net/drive/" TargetMode="External"/><Relationship Id="rId17" Type="http://schemas.openxmlformats.org/officeDocument/2006/relationships/hyperlink" Target="http://www.sosbeevfbi.com/affidavit2007.html" TargetMode="External"/><Relationship Id="rId2" Type="http://schemas.openxmlformats.org/officeDocument/2006/relationships/customXml" Target="../customXml/item2.xml"/><Relationship Id="rId16" Type="http://schemas.openxmlformats.org/officeDocument/2006/relationships/hyperlink" Target="http://www.academia.edu/2024535/AFFIDAVIT" TargetMode="External"/><Relationship Id="rId20" Type="http://schemas.openxmlformats.org/officeDocument/2006/relationships/hyperlink" Target="https://www.facebook.com/OrganizedStalkingInformers/posts/31305082546164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ifvision.net/drive/Global%20Genocide%20Project-%20Human%20Holocaust%20and%20Capitol%20Siege%20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CKLq48L1Uuk&amp;t=0s" TargetMode="External"/><Relationship Id="rId23" Type="http://schemas.openxmlformats.org/officeDocument/2006/relationships/glossaryDocument" Target="glossary/document.xml"/><Relationship Id="rId10" Type="http://schemas.openxmlformats.org/officeDocument/2006/relationships/hyperlink" Target="https://www.youtube.com/watch?v=pxxeiTJuiKo" TargetMode="External"/><Relationship Id="rId19" Type="http://schemas.openxmlformats.org/officeDocument/2006/relationships/hyperlink" Target="https://medawarscornflakes.blogspot.com/2011/02/americas-forgotten-anti-gangstalking.html" TargetMode="External"/><Relationship Id="rId4" Type="http://schemas.openxmlformats.org/officeDocument/2006/relationships/customXml" Target="../customXml/item4.xml"/><Relationship Id="rId9" Type="http://schemas.openxmlformats.org/officeDocument/2006/relationships/hyperlink" Target="http://tifvision.net/drive/R.%20Lighthouse%20E-books/estimated-numbers-of-targeted-individuals.pdf" TargetMode="External"/><Relationship Id="rId14" Type="http://schemas.openxmlformats.org/officeDocument/2006/relationships/hyperlink" Target="https://www.nanowerk.com/nanotechnology-news2/newsid=51962.php?fbclid=IwAR2_Ye46_-8PJVRONzEsXYU4lfkv1RpvpWoW7BiZdTdJGmcBM-l7RiN9_y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12082"/>
        <w:category>
          <w:name w:val="General"/>
          <w:gallery w:val="placeholder"/>
        </w:category>
        <w:types>
          <w:type w:val="bbPlcHdr"/>
        </w:types>
        <w:behaviors>
          <w:behavior w:val="content"/>
        </w:behaviors>
        <w:guid w:val="{460F9197-B910-43D2-BA03-04A195B0387E}"/>
      </w:docPartPr>
      <w:docPartBody>
        <w:p w:rsidR="00713599" w:rsidRDefault="00713599">
          <w:r w:rsidRPr="004A297C">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17"/>
    <w:rsid w:val="00273817"/>
    <w:rsid w:val="00471A72"/>
    <w:rsid w:val="00713599"/>
    <w:rsid w:val="009C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5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Comments xmlns="4873beb7-5857-4685-be1f-d57550cc96cc" xsi:nil="true"/>
    <ApprovalStatus xmlns="4873beb7-5857-4685-be1f-d57550cc96cc">InProgress</ApprovalStatus>
    <MarketSpecific xmlns="4873beb7-5857-4685-be1f-d57550cc96cc">false</MarketSpecific>
    <ThumbnailAssetId xmlns="4873beb7-5857-4685-be1f-d57550cc96cc" xsi:nil="true"/>
    <PrimaryImageGen xmlns="4873beb7-5857-4685-be1f-d57550cc96cc">false</PrimaryImageGen>
    <LegacyData xmlns="4873beb7-5857-4685-be1f-d57550cc96cc" xsi:nil="true"/>
    <LocRecommendedHandoff xmlns="4873beb7-5857-4685-be1f-d57550cc96cc" xsi:nil="true"/>
    <BusinessGroup xmlns="4873beb7-5857-4685-be1f-d57550cc96cc" xsi:nil="true"/>
    <BlockPublish xmlns="4873beb7-5857-4685-be1f-d57550cc96cc">false</BlockPublish>
    <AssetId xmlns="4873beb7-5857-4685-be1f-d57550cc96cc">TP102843594</AssetId>
    <SourceTitle xmlns="4873beb7-5857-4685-be1f-d57550cc96cc" xsi:nil="true"/>
    <OpenTemplate xmlns="4873beb7-5857-4685-be1f-d57550cc96cc">true</OpenTemplate>
    <UALocComments xmlns="4873beb7-5857-4685-be1f-d57550cc96cc" xsi:nil="true"/>
    <TrustLevel xmlns="4873beb7-5857-4685-be1f-d57550cc96cc">1 Microsoft Managed Content</TrustLevel>
    <FeatureTagsTaxHTField0 xmlns="4873beb7-5857-4685-be1f-d57550cc96cc">
      <Terms xmlns="http://schemas.microsoft.com/office/infopath/2007/PartnerControls"/>
    </FeatureTagsTaxHTField0>
    <PublishStatusLookup xmlns="4873beb7-5857-4685-be1f-d57550cc96cc">
      <Value>1552660</Value>
      <Value>1552661</Value>
      <Value>1552770</Value>
    </PublishStatusLookup>
    <LocLastLocAttemptVersionLookup xmlns="4873beb7-5857-4685-be1f-d57550cc96cc">831172</LocLastLocAttemptVersionLookup>
    <CampaignTagsTaxHTField0 xmlns="4873beb7-5857-4685-be1f-d57550cc96cc">
      <Terms xmlns="http://schemas.microsoft.com/office/infopath/2007/PartnerControls"/>
    </CampaignTagsTaxHTField0>
    <IsSearchable xmlns="4873beb7-5857-4685-be1f-d57550cc96cc">true</IsSearchable>
    <MachineTranslated xmlns="4873beb7-5857-4685-be1f-d57550cc96cc">false</MachineTranslated>
    <Providers xmlns="4873beb7-5857-4685-be1f-d57550cc96cc" xsi:nil="true"/>
    <TemplateTemplateType xmlns="4873beb7-5857-4685-be1f-d57550cc96cc">Word Document Template</TemplateTemplateType>
    <Markets xmlns="4873beb7-5857-4685-be1f-d57550cc96cc"/>
    <APDescription xmlns="4873beb7-5857-4685-be1f-d57550cc96cc" xsi:nil="true"/>
    <ClipArtFilename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EditorialStatus xmlns="4873beb7-5857-4685-be1f-d57550cc96cc">Complete</EditorialStatus>
    <PublishTargets xmlns="4873beb7-5857-4685-be1f-d57550cc96cc">OfficeOnlineVNext</PublishTargets>
    <ScenarioTagsTaxHTField0 xmlns="4873beb7-5857-4685-be1f-d57550cc96cc">
      <Terms xmlns="http://schemas.microsoft.com/office/infopath/2007/PartnerControls"/>
    </ScenarioTagsTaxHTField0>
    <OriginalRelease xmlns="4873beb7-5857-4685-be1f-d57550cc96cc">15</OriginalRelease>
    <AssetStart xmlns="4873beb7-5857-4685-be1f-d57550cc96cc">2012-03-28T21:40:00+00:00</AssetStart>
    <Provider xmlns="4873beb7-5857-4685-be1f-d57550cc96cc" xsi:nil="true"/>
    <AcquiredFrom xmlns="4873beb7-5857-4685-be1f-d57550cc96cc">Internal MS</AcquiredFrom>
    <FriendlyTitle xmlns="4873beb7-5857-4685-be1f-d57550cc96cc" xsi:nil="true"/>
    <LocalizationTagsTaxHTField0 xmlns="4873beb7-5857-4685-be1f-d57550cc96cc">
      <Terms xmlns="http://schemas.microsoft.com/office/infopath/2007/PartnerControls"/>
    </LocalizationTagsTaxHTField0>
    <UALocRecommendation xmlns="4873beb7-5857-4685-be1f-d57550cc96cc">Localize</UALocRecommendation>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AssetExpire xmlns="4873beb7-5857-4685-be1f-d57550cc96cc">2029-01-01T08:00:00+00:00</AssetExpire>
    <DSATActionTaken xmlns="4873beb7-5857-4685-be1f-d57550cc96cc" xsi:nil="true"/>
    <EditorialTags xmlns="4873beb7-5857-4685-be1f-d57550cc96cc" xsi:nil="true"/>
    <SubmitterId xmlns="4873beb7-5857-4685-be1f-d57550cc96cc" xsi:nil="true"/>
    <ApprovalLog xmlns="4873beb7-5857-4685-be1f-d57550cc96cc" xsi:nil="true"/>
    <AssetType xmlns="4873beb7-5857-4685-be1f-d57550cc96cc">TP</AssetType>
    <BugNumber xmlns="4873beb7-5857-4685-be1f-d57550cc96cc" xsi:nil="true"/>
    <Milestone xmlns="4873beb7-5857-4685-be1f-d57550cc96cc" xsi:nil="true"/>
    <RecommendationsModifier xmlns="4873beb7-5857-4685-be1f-d57550cc96cc">1000</RecommendationsModifier>
    <IntlLangReviewDate xmlns="4873beb7-5857-4685-be1f-d57550cc96cc" xsi:nil="true"/>
    <TPFriendlyName xmlns="4873beb7-5857-4685-be1f-d57550cc96cc" xsi:nil="true"/>
    <IntlLangReview xmlns="4873beb7-5857-4685-be1f-d57550cc96cc">false</IntlLangReview>
    <PolicheckWords xmlns="4873beb7-5857-4685-be1f-d57550cc96cc" xsi:nil="true"/>
    <OriginAsset xmlns="4873beb7-5857-4685-be1f-d57550cc96cc" xsi:nil="true"/>
    <TPNamespace xmlns="4873beb7-5857-4685-be1f-d57550cc96cc" xsi:nil="true"/>
    <TPCommandLine xmlns="4873beb7-5857-4685-be1f-d57550cc96cc" xsi:nil="true"/>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TPComponent xmlns="4873beb7-5857-4685-be1f-d57550cc96cc" xsi:nil="true"/>
    <TPExecutable xmlns="4873beb7-5857-4685-be1f-d57550cc96cc" xsi:nil="true"/>
    <TPLaunchHelpLink xmlns="4873beb7-5857-4685-be1f-d57550cc96cc" xsi:nil="true"/>
    <CSXUpdate xmlns="4873beb7-5857-4685-be1f-d57550cc96cc">false</CSXUpdate>
    <IntlLocPriority xmlns="4873beb7-5857-4685-be1f-d57550cc96cc" xsi:nil="true"/>
    <UAProjectedTotalWords xmlns="4873beb7-5857-4685-be1f-d57550cc96cc" xsi:nil="true"/>
    <OutputCachingOn xmlns="4873beb7-5857-4685-be1f-d57550cc96cc">false</OutputCachingOn>
    <ContentItem xmlns="4873beb7-5857-4685-be1f-d57550cc96cc" xsi:nil="true"/>
    <HandoffToMSDN xmlns="4873beb7-5857-4685-be1f-d57550cc96cc" xsi:nil="true"/>
    <LastModifiedDateTime xmlns="4873beb7-5857-4685-be1f-d57550cc96cc" xsi:nil="true"/>
    <TPApplication xmlns="4873beb7-5857-4685-be1f-d57550cc96cc" xsi:nil="true"/>
    <CSXHash xmlns="4873beb7-5857-4685-be1f-d57550cc96cc" xsi:nil="true"/>
    <DirectSourceMarket xmlns="4873beb7-5857-4685-be1f-d57550cc96cc" xsi:nil="true"/>
    <PlannedPubDate xmlns="4873beb7-5857-4685-be1f-d57550cc96cc" xsi:nil="true"/>
    <CSXSubmissionMarket xmlns="4873beb7-5857-4685-be1f-d57550cc96cc" xsi:nil="true"/>
    <Downloads xmlns="4873beb7-5857-4685-be1f-d57550cc96cc">0</Downloads>
    <ArtSampleDocs xmlns="4873beb7-5857-4685-be1f-d57550cc96cc" xsi:nil="true"/>
    <TPLaunchHelpLinkType xmlns="4873beb7-5857-4685-be1f-d57550cc96cc">Template</TPLaunchHelpLinkType>
    <TimesCloned xmlns="4873beb7-5857-4685-be1f-d57550cc96cc" xsi:nil="true"/>
    <TPAppVersion xmlns="4873beb7-5857-4685-be1f-d57550cc96cc" xsi:nil="true"/>
    <VoteCount xmlns="4873beb7-5857-4685-be1f-d57550cc96cc" xsi:nil="true"/>
    <AverageRating xmlns="4873beb7-5857-4685-be1f-d57550cc96cc" xsi:nil="true"/>
    <UACurrentWords xmlns="4873beb7-5857-4685-be1f-d57550cc96cc" xsi:nil="true"/>
    <TPClientViewer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CrawlForDependencies xmlns="4873beb7-5857-4685-be1f-d57550cc96cc">false</CrawlForDependencies>
    <LastHandOff xmlns="4873beb7-5857-4685-be1f-d57550cc96cc" xsi:nil="true"/>
    <LocMarketGroupTiers2 xmlns="4873beb7-5857-4685-be1f-d57550cc96cc" xsi:nil="true"/>
  </documentManagement>
</p:properties>
</file>

<file path=customXml/item2.xml><?xml version="1.0" encoding="utf-8"?>
<BlogPostInfo xmlns="http://www.microsoft.com/Office/Word/BlogTool">
  <PostTitle>Facebook Removed Torture Post with No Notification- It Was About the #GlobalGenocideProject #CivilianTortureProgram Where I describe One Instance of How I Have Been Tortured in this Nonconsensual, FRAUDULENT Program</PostTitle>
  <PostDate/>
  <PostID/>
  <Category1/>
  <Category2/>
  <Category3/>
  <Category4/>
  <Category5/>
  <Category6/>
  <Category7/>
  <Category8/>
  <Category9/>
  <Category10/>
  <Account>bc133da3-b64f-43c1-9866-2612df14029c</Account>
  <Enclosure/>
  <ProviderInfo>
    <PostURL/>
    <API/>
    <Categories/>
    <Trackbacks/>
    <Enclosures/>
    <BlogName/>
    <ImagePostAddress/>
  </ProviderInfo>
  <DefaultAccountEnsured/>
  <AccountBBId>3518482530</AccountBBId>
</BlogPostInfo>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8E83B5-D8EF-4295-95D5-499630675B9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customXml/itemProps3.xml><?xml version="1.0" encoding="utf-8"?>
<ds:datastoreItem xmlns:ds="http://schemas.openxmlformats.org/officeDocument/2006/customXml" ds:itemID="{460F43D6-C4EC-4FB3-A195-6B4FD975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54</TotalTime>
  <Pages>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Tiffany Fontenot</cp:lastModifiedBy>
  <cp:revision>13</cp:revision>
  <dcterms:created xsi:type="dcterms:W3CDTF">2021-06-29T19:40:00Z</dcterms:created>
  <dcterms:modified xsi:type="dcterms:W3CDTF">2021-06-29T20:38:00Z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ies>
</file>